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16" w:rsidRPr="00C33A75" w:rsidRDefault="00FE6316" w:rsidP="00C33A75">
      <w:pPr>
        <w:spacing w:line="400" w:lineRule="exact"/>
        <w:rPr>
          <w:rFonts w:cs="Times New Roman"/>
          <w:sz w:val="28"/>
          <w:szCs w:val="28"/>
        </w:rPr>
      </w:pPr>
      <w:r w:rsidRPr="00C33A75">
        <w:rPr>
          <w:rFonts w:cs="宋体" w:hint="eastAsia"/>
          <w:sz w:val="28"/>
          <w:szCs w:val="28"/>
        </w:rPr>
        <w:t>附件</w:t>
      </w:r>
      <w:r w:rsidRPr="00C33A75">
        <w:rPr>
          <w:sz w:val="28"/>
          <w:szCs w:val="28"/>
        </w:rPr>
        <w:t>3</w:t>
      </w:r>
      <w:r w:rsidRPr="00C33A75">
        <w:rPr>
          <w:rFonts w:cs="宋体" w:hint="eastAsia"/>
          <w:sz w:val="28"/>
          <w:szCs w:val="28"/>
        </w:rPr>
        <w:t>：</w:t>
      </w:r>
    </w:p>
    <w:p w:rsidR="00FE6316" w:rsidRDefault="00FE6316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导师推荐信</w:t>
      </w:r>
    </w:p>
    <w:tbl>
      <w:tblPr>
        <w:tblW w:w="8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6"/>
        <w:gridCol w:w="1371"/>
        <w:gridCol w:w="1447"/>
        <w:gridCol w:w="1446"/>
        <w:gridCol w:w="1436"/>
        <w:gridCol w:w="1264"/>
      </w:tblGrid>
      <w:tr w:rsidR="00FE6316" w:rsidRPr="008E181C">
        <w:tc>
          <w:tcPr>
            <w:tcW w:w="8390" w:type="dxa"/>
            <w:gridSpan w:val="6"/>
          </w:tcPr>
          <w:p w:rsidR="00FE6316" w:rsidRPr="008E181C" w:rsidRDefault="00FE6316" w:rsidP="00951D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被推荐人情况</w:t>
            </w:r>
          </w:p>
        </w:tc>
      </w:tr>
      <w:tr w:rsidR="00FE6316" w:rsidRPr="008E181C">
        <w:tc>
          <w:tcPr>
            <w:tcW w:w="1426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本科学号</w:t>
            </w:r>
          </w:p>
        </w:tc>
        <w:tc>
          <w:tcPr>
            <w:tcW w:w="1446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本科专业</w:t>
            </w:r>
          </w:p>
        </w:tc>
        <w:tc>
          <w:tcPr>
            <w:tcW w:w="1264" w:type="dxa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E6316" w:rsidRPr="008E181C" w:rsidTr="009064FB">
        <w:tc>
          <w:tcPr>
            <w:tcW w:w="1426" w:type="dxa"/>
            <w:vAlign w:val="center"/>
          </w:tcPr>
          <w:p w:rsidR="00FE6316" w:rsidRPr="008E181C" w:rsidRDefault="00FE6316" w:rsidP="009064F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推荐学校</w:t>
            </w:r>
          </w:p>
        </w:tc>
        <w:tc>
          <w:tcPr>
            <w:tcW w:w="2818" w:type="dxa"/>
            <w:gridSpan w:val="2"/>
            <w:vAlign w:val="center"/>
          </w:tcPr>
          <w:p w:rsidR="00FE6316" w:rsidRPr="008E181C" w:rsidRDefault="00FE6316" w:rsidP="009064F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西北农林</w:t>
            </w:r>
            <w:bookmarkStart w:id="0" w:name="_GoBack"/>
            <w:bookmarkEnd w:id="0"/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科技大学</w:t>
            </w:r>
          </w:p>
        </w:tc>
        <w:tc>
          <w:tcPr>
            <w:tcW w:w="1446" w:type="dxa"/>
          </w:tcPr>
          <w:p w:rsidR="00FE6316" w:rsidRPr="008E181C" w:rsidRDefault="00FE6316" w:rsidP="00C33A75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E181C">
              <w:rPr>
                <w:rFonts w:ascii="仿宋" w:eastAsia="仿宋" w:hAnsi="仿宋" w:cs="仿宋" w:hint="eastAsia"/>
                <w:sz w:val="28"/>
                <w:szCs w:val="28"/>
              </w:rPr>
              <w:t>推荐研究生专业</w:t>
            </w:r>
          </w:p>
        </w:tc>
        <w:tc>
          <w:tcPr>
            <w:tcW w:w="2700" w:type="dxa"/>
            <w:gridSpan w:val="2"/>
          </w:tcPr>
          <w:p w:rsidR="00FE6316" w:rsidRPr="008E181C" w:rsidRDefault="00FE6316" w:rsidP="008E181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E6316" w:rsidRPr="008E181C">
        <w:trPr>
          <w:trHeight w:val="6152"/>
        </w:trPr>
        <w:tc>
          <w:tcPr>
            <w:tcW w:w="8390" w:type="dxa"/>
            <w:gridSpan w:val="6"/>
          </w:tcPr>
          <w:p w:rsidR="00FE6316" w:rsidRPr="00951D00" w:rsidRDefault="00FE6316" w:rsidP="008E181C">
            <w:pPr>
              <w:spacing w:before="156"/>
              <w:ind w:firstLine="238"/>
              <w:rPr>
                <w:rFonts w:cs="Times New Roman"/>
                <w:sz w:val="24"/>
                <w:szCs w:val="24"/>
              </w:rPr>
            </w:pPr>
            <w:r w:rsidRPr="00951D00">
              <w:rPr>
                <w:rFonts w:cs="宋体" w:hint="eastAsia"/>
                <w:sz w:val="24"/>
                <w:szCs w:val="24"/>
              </w:rPr>
              <w:t>推荐理由：</w:t>
            </w: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Pr="008E181C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8E181C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E6316" w:rsidRDefault="00FE6316" w:rsidP="00C33A7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E6316" w:rsidRPr="00C33A75" w:rsidRDefault="00FE6316" w:rsidP="00C33A7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E6316" w:rsidRPr="008E181C">
        <w:trPr>
          <w:trHeight w:val="2942"/>
        </w:trPr>
        <w:tc>
          <w:tcPr>
            <w:tcW w:w="8390" w:type="dxa"/>
            <w:gridSpan w:val="6"/>
          </w:tcPr>
          <w:p w:rsidR="00FE6316" w:rsidRPr="008E181C" w:rsidRDefault="00FE6316" w:rsidP="008E181C">
            <w:pPr>
              <w:spacing w:before="156"/>
              <w:ind w:firstLine="238"/>
              <w:rPr>
                <w:rFonts w:cs="Times New Roman"/>
              </w:rPr>
            </w:pPr>
            <w:r w:rsidRPr="008E181C">
              <w:rPr>
                <w:rFonts w:cs="宋体" w:hint="eastAsia"/>
              </w:rPr>
              <w:t>推荐人姓名</w:t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u w:val="single"/>
              </w:rPr>
              <w:t xml:space="preserve">     </w:t>
            </w:r>
            <w:r w:rsidRPr="008E181C">
              <w:t xml:space="preserve"> </w:t>
            </w:r>
            <w:r w:rsidRPr="008E181C">
              <w:rPr>
                <w:rFonts w:cs="宋体" w:hint="eastAsia"/>
              </w:rPr>
              <w:t>职称</w:t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rFonts w:cs="Times New Roman"/>
                <w:u w:val="single"/>
              </w:rPr>
              <w:tab/>
            </w:r>
            <w:r w:rsidRPr="008E181C">
              <w:rPr>
                <w:u w:val="single"/>
              </w:rPr>
              <w:t xml:space="preserve">       </w:t>
            </w:r>
            <w:r w:rsidRPr="008E181C">
              <w:t xml:space="preserve"> </w:t>
            </w:r>
            <w:r w:rsidRPr="008E181C">
              <w:rPr>
                <w:rFonts w:cs="宋体" w:hint="eastAsia"/>
              </w:rPr>
              <w:t>所在单位</w:t>
            </w:r>
            <w:r w:rsidRPr="008E181C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 </w:t>
            </w:r>
            <w:r w:rsidRPr="008E181C">
              <w:rPr>
                <w:rFonts w:cs="Times New Roman"/>
                <w:u w:val="single"/>
              </w:rPr>
              <w:tab/>
            </w:r>
          </w:p>
          <w:p w:rsidR="00FE6316" w:rsidRPr="008E181C" w:rsidRDefault="00FE6316" w:rsidP="008E181C">
            <w:pPr>
              <w:ind w:firstLine="200"/>
              <w:rPr>
                <w:rFonts w:cs="Times New Roman"/>
              </w:rPr>
            </w:pPr>
          </w:p>
          <w:p w:rsidR="00FE6316" w:rsidRPr="008E181C" w:rsidRDefault="00FE6316" w:rsidP="008E181C">
            <w:pPr>
              <w:ind w:firstLine="200"/>
              <w:rPr>
                <w:rFonts w:cs="Times New Roman"/>
              </w:rPr>
            </w:pPr>
            <w:r w:rsidRPr="008E181C">
              <w:rPr>
                <w:rFonts w:cs="宋体" w:hint="eastAsia"/>
              </w:rPr>
              <w:t>博士生导师</w:t>
            </w:r>
            <w:r w:rsidRPr="008E181C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  <w:r w:rsidRPr="008E181C">
              <w:rPr>
                <w:rFonts w:ascii="宋体" w:cs="宋体"/>
              </w:rPr>
              <w:t xml:space="preserve">      </w:t>
            </w:r>
            <w:r w:rsidRPr="008E181C">
              <w:rPr>
                <w:rFonts w:cs="宋体" w:hint="eastAsia"/>
              </w:rPr>
              <w:t>硕士生导师</w:t>
            </w:r>
            <w:r w:rsidRPr="008E181C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</w:p>
          <w:p w:rsidR="00FE6316" w:rsidRDefault="00FE6316" w:rsidP="008E181C">
            <w:pPr>
              <w:ind w:firstLine="200"/>
              <w:rPr>
                <w:rFonts w:cs="Times New Roman"/>
              </w:rPr>
            </w:pPr>
          </w:p>
          <w:p w:rsidR="00FE6316" w:rsidRDefault="00FE6316" w:rsidP="004E6EEA">
            <w:pPr>
              <w:tabs>
                <w:tab w:val="left" w:pos="7644"/>
              </w:tabs>
              <w:ind w:firstLine="240"/>
              <w:rPr>
                <w:rFonts w:cs="Times New Roman"/>
                <w:u w:val="single"/>
              </w:rPr>
            </w:pPr>
            <w:r>
              <w:t>2023</w:t>
            </w:r>
            <w:r>
              <w:rPr>
                <w:rFonts w:cs="宋体" w:hint="eastAsia"/>
              </w:rPr>
              <w:t>年是否具有研究生招生资格：</w:t>
            </w:r>
            <w:r>
              <w:t xml:space="preserve"> </w:t>
            </w:r>
            <w:r w:rsidRPr="004E6EEA">
              <w:rPr>
                <w:rFonts w:cs="宋体" w:hint="eastAsia"/>
              </w:rPr>
              <w:t>是</w:t>
            </w:r>
            <w:r w:rsidRPr="004E6EEA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  <w:r w:rsidRPr="004E6EEA">
              <w:t xml:space="preserve">     </w:t>
            </w:r>
            <w:r w:rsidRPr="004E6EEA">
              <w:rPr>
                <w:rFonts w:cs="宋体" w:hint="eastAsia"/>
              </w:rPr>
              <w:t>否</w:t>
            </w:r>
            <w:r w:rsidRPr="004E6EEA">
              <w:t xml:space="preserve"> </w:t>
            </w:r>
            <w:r w:rsidRPr="008E181C">
              <w:rPr>
                <w:rFonts w:ascii="宋体" w:cs="宋体" w:hint="eastAsia"/>
              </w:rPr>
              <w:t>□</w:t>
            </w:r>
          </w:p>
          <w:p w:rsidR="00FE6316" w:rsidRPr="004E6EEA" w:rsidRDefault="00FE6316" w:rsidP="008E181C">
            <w:pPr>
              <w:ind w:firstLine="200"/>
              <w:rPr>
                <w:rFonts w:cs="Times New Roman"/>
              </w:rPr>
            </w:pPr>
          </w:p>
          <w:p w:rsidR="00FE6316" w:rsidRPr="004E6EEA" w:rsidRDefault="00FE6316" w:rsidP="004E6EEA">
            <w:pPr>
              <w:ind w:firstLine="200"/>
              <w:rPr>
                <w:rFonts w:cs="Times New Roman"/>
              </w:rPr>
            </w:pPr>
          </w:p>
          <w:p w:rsidR="00FE6316" w:rsidRPr="00C33A75" w:rsidRDefault="00FE6316" w:rsidP="00FE6316">
            <w:pPr>
              <w:ind w:firstLineChars="1100" w:firstLine="31680"/>
              <w:rPr>
                <w:rFonts w:cs="Times New Roman"/>
              </w:rPr>
            </w:pPr>
            <w:r w:rsidRPr="008E181C">
              <w:rPr>
                <w:rFonts w:cs="宋体" w:hint="eastAsia"/>
              </w:rPr>
              <w:t>推荐人签名：</w:t>
            </w:r>
            <w:r w:rsidRPr="008E181C">
              <w:rPr>
                <w:u w:val="single"/>
              </w:rPr>
              <w:t xml:space="preserve">                 </w:t>
            </w:r>
            <w:r w:rsidRPr="008E181C">
              <w:t xml:space="preserve">        </w:t>
            </w:r>
            <w:r w:rsidRPr="008E181C">
              <w:rPr>
                <w:rFonts w:cs="宋体" w:hint="eastAsia"/>
              </w:rPr>
              <w:t>年</w:t>
            </w:r>
            <w:r w:rsidRPr="008E181C">
              <w:t xml:space="preserve">     </w:t>
            </w:r>
            <w:r w:rsidRPr="008E181C">
              <w:rPr>
                <w:rFonts w:cs="宋体" w:hint="eastAsia"/>
              </w:rPr>
              <w:t>月</w:t>
            </w:r>
            <w:r w:rsidRPr="008E181C">
              <w:t xml:space="preserve">    </w:t>
            </w:r>
            <w:r w:rsidRPr="008E181C">
              <w:rPr>
                <w:rFonts w:cs="宋体" w:hint="eastAsia"/>
              </w:rPr>
              <w:t>日</w:t>
            </w:r>
          </w:p>
        </w:tc>
      </w:tr>
    </w:tbl>
    <w:p w:rsidR="00FE6316" w:rsidRPr="004E6EEA" w:rsidRDefault="00FE6316">
      <w:pPr>
        <w:jc w:val="center"/>
        <w:rPr>
          <w:rFonts w:cs="Times New Roman"/>
          <w:sz w:val="13"/>
          <w:szCs w:val="13"/>
        </w:rPr>
      </w:pPr>
    </w:p>
    <w:sectPr w:rsidR="00FE6316" w:rsidRPr="004E6EEA" w:rsidSect="009E7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16" w:rsidRDefault="00FE6316" w:rsidP="00FC01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6316" w:rsidRDefault="00FE6316" w:rsidP="00FC01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16" w:rsidRDefault="00FE6316" w:rsidP="00FC01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6316" w:rsidRDefault="00FE6316" w:rsidP="00FC01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B43FD5"/>
    <w:rsid w:val="00100F60"/>
    <w:rsid w:val="001D59F5"/>
    <w:rsid w:val="002B0E19"/>
    <w:rsid w:val="002E611F"/>
    <w:rsid w:val="003846FA"/>
    <w:rsid w:val="004D0015"/>
    <w:rsid w:val="004D2F20"/>
    <w:rsid w:val="004E66B7"/>
    <w:rsid w:val="004E6EEA"/>
    <w:rsid w:val="008E181C"/>
    <w:rsid w:val="009064FB"/>
    <w:rsid w:val="009351F8"/>
    <w:rsid w:val="00951D00"/>
    <w:rsid w:val="009E7247"/>
    <w:rsid w:val="00A55D54"/>
    <w:rsid w:val="00B80E6A"/>
    <w:rsid w:val="00BC5A04"/>
    <w:rsid w:val="00C33A75"/>
    <w:rsid w:val="00D543ED"/>
    <w:rsid w:val="00DF31A2"/>
    <w:rsid w:val="00F71368"/>
    <w:rsid w:val="00FC011E"/>
    <w:rsid w:val="00FC29AD"/>
    <w:rsid w:val="00FE6316"/>
    <w:rsid w:val="15352D4E"/>
    <w:rsid w:val="2B9E2D02"/>
    <w:rsid w:val="2CB07ACB"/>
    <w:rsid w:val="2EB50242"/>
    <w:rsid w:val="38B43FD5"/>
    <w:rsid w:val="3B914B30"/>
    <w:rsid w:val="618D674D"/>
    <w:rsid w:val="6316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4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724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011E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011E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35</Words>
  <Characters>202</Characters>
  <Application>Microsoft Office Outlook</Application>
  <DocSecurity>0</DocSecurity>
  <Lines>0</Lines>
  <Paragraphs>0</Paragraphs>
  <ScaleCrop>false</ScaleCrop>
  <Company>创新实验学院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</dc:creator>
  <cp:keywords/>
  <dc:description/>
  <cp:lastModifiedBy>王小平</cp:lastModifiedBy>
  <cp:revision>9</cp:revision>
  <cp:lastPrinted>2020-09-29T12:44:00Z</cp:lastPrinted>
  <dcterms:created xsi:type="dcterms:W3CDTF">2019-09-12T01:49:00Z</dcterms:created>
  <dcterms:modified xsi:type="dcterms:W3CDTF">2022-09-09T03:00:00Z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0D6EB2BFE2A2492E843DB11A51298BAC</vt:lpwstr>
  </property>
</Properties>
</file>