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线上测评报名流程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-2778125</wp:posOffset>
            </wp:positionH>
            <wp:positionV relativeFrom="paragraph">
              <wp:posOffset>118745</wp:posOffset>
            </wp:positionV>
            <wp:extent cx="10004425" cy="8639175"/>
            <wp:effectExtent l="0" t="0" r="15875" b="9525"/>
            <wp:wrapNone/>
            <wp:docPr id="1" name="图片 12" descr="15204336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152043363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44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617855</wp:posOffset>
            </wp:positionV>
            <wp:extent cx="7455535" cy="6926580"/>
            <wp:effectExtent l="0" t="0" r="12065" b="7620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2" name="图片 14" descr="15204337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 descr="152043377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5535" cy="692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footnotePr>
        <w:numFmt w:val="decimal"/>
      </w:footnotePr>
      <w:pgSz w:w="11850" w:h="16783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13EF2"/>
    <w:rsid w:val="0D613EF2"/>
    <w:rsid w:val="371A38BC"/>
    <w:rsid w:val="699F6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723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样式3"/>
    <w:basedOn w:val="1"/>
    <w:uiPriority w:val="3"/>
    <w:pPr>
      <w:spacing w:line="440" w:lineRule="exact"/>
      <w:ind w:left="50" w:leftChars="50" w:right="50" w:rightChars="50"/>
    </w:pPr>
    <w:rPr>
      <w:sz w:val="24"/>
    </w:rPr>
  </w:style>
  <w:style w:type="paragraph" w:customStyle="1" w:styleId="7">
    <w:name w:val="样式2"/>
    <w:basedOn w:val="1"/>
    <w:uiPriority w:val="3"/>
    <w:pPr>
      <w:jc w:val="center"/>
    </w:pPr>
    <w:rPr>
      <w:rFonts w:eastAsia="黑体"/>
      <w:b/>
      <w:sz w:val="28"/>
    </w:rPr>
  </w:style>
  <w:style w:type="paragraph" w:customStyle="1" w:styleId="8">
    <w:name w:val="样式1"/>
    <w:basedOn w:val="1"/>
    <w:uiPriority w:val="3"/>
    <w:pPr>
      <w:jc w:val="center"/>
    </w:pPr>
    <w:rPr>
      <w:rFonts w:ascii="黑体" w:eastAsia="黑体"/>
      <w:kern w:val="0"/>
      <w:sz w:val="24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1830;&#21697;&#30424;&#28857;&#26631;&#20934;&#27969;&#31243;&#2227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商品盘点标准流程图.doc</Template>
  <Pages>1</Pages>
  <Words>9</Words>
  <Characters>9</Characters>
  <Lines>1</Lines>
  <Paragraphs>1</Paragraphs>
  <ScaleCrop>false</ScaleCrop>
  <LinksUpToDate>false</LinksUpToDate>
  <CharactersWithSpaces>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2018-03-07T14:00:00Z</dcterms:created>
  <dc:creator>宥子</dc:creator>
  <cp:lastModifiedBy>宥子</cp:lastModifiedBy>
  <dcterms:modified xsi:type="dcterms:W3CDTF">2018-03-07T14:58:05Z</dcterms:modified>
  <dc:title>文件名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